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7CF2" w14:textId="7A8EA483" w:rsidR="00B02861" w:rsidRDefault="008D756E" w:rsidP="004E0F5B">
      <w:pPr>
        <w:pStyle w:val="Naslov1"/>
        <w:spacing w:after="0" w:line="360" w:lineRule="auto"/>
      </w:pPr>
      <w:r>
        <w:t>OBVESTILO O IZPITU</w:t>
      </w:r>
    </w:p>
    <w:p w14:paraId="146CDC43" w14:textId="77777777" w:rsidR="004E0F5B" w:rsidRPr="004E0F5B" w:rsidRDefault="004E0F5B" w:rsidP="004E0F5B">
      <w:pPr>
        <w:spacing w:after="0"/>
      </w:pPr>
    </w:p>
    <w:p w14:paraId="47BC0B4A" w14:textId="1419EB7B" w:rsidR="00F23477" w:rsidRDefault="004E0F5B" w:rsidP="004F122F">
      <w:pPr>
        <w:tabs>
          <w:tab w:val="left" w:pos="3540"/>
        </w:tabs>
        <w:spacing w:after="0" w:line="48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Kandidat/-</w:t>
      </w:r>
      <w:proofErr w:type="spellStart"/>
      <w:r>
        <w:rPr>
          <w:rFonts w:cs="Arial"/>
          <w:bCs/>
          <w:szCs w:val="20"/>
        </w:rPr>
        <w:t>ka</w:t>
      </w:r>
      <w:proofErr w:type="spellEnd"/>
      <w:r>
        <w:rPr>
          <w:rFonts w:cs="Arial"/>
          <w:bCs/>
          <w:szCs w:val="20"/>
        </w:rPr>
        <w:t>: ______________________________</w:t>
      </w:r>
      <w:r w:rsidR="0093402D">
        <w:rPr>
          <w:rFonts w:cs="Arial"/>
          <w:bCs/>
          <w:szCs w:val="20"/>
        </w:rPr>
        <w:t>_</w:t>
      </w:r>
      <w:r>
        <w:rPr>
          <w:rFonts w:cs="Arial"/>
          <w:bCs/>
          <w:szCs w:val="20"/>
        </w:rPr>
        <w:t xml:space="preserve">    </w:t>
      </w:r>
      <w:r w:rsidR="00943D41" w:rsidRPr="00943D41">
        <w:rPr>
          <w:rFonts w:cs="Arial"/>
          <w:bCs/>
          <w:szCs w:val="20"/>
        </w:rPr>
        <w:t>Vpisna številka:</w:t>
      </w:r>
      <w:r w:rsidR="000500DC">
        <w:rPr>
          <w:rFonts w:cs="Arial"/>
          <w:bCs/>
          <w:szCs w:val="20"/>
        </w:rPr>
        <w:t xml:space="preserve"> __ __ __ __ __ __ </w:t>
      </w:r>
      <w:r w:rsidR="007F52B6">
        <w:rPr>
          <w:rFonts w:cs="Arial"/>
          <w:bCs/>
          <w:szCs w:val="20"/>
        </w:rPr>
        <w:t>__ __</w:t>
      </w:r>
    </w:p>
    <w:p w14:paraId="55635907" w14:textId="1444C5AA" w:rsidR="0093402D" w:rsidRDefault="004E0F5B" w:rsidP="004F122F">
      <w:pPr>
        <w:tabs>
          <w:tab w:val="left" w:pos="3540"/>
        </w:tabs>
        <w:spacing w:after="0" w:line="48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Datum rojstva: ______________________________</w:t>
      </w:r>
      <w:r>
        <w:rPr>
          <w:rFonts w:cs="Arial"/>
          <w:bCs/>
          <w:szCs w:val="20"/>
        </w:rPr>
        <w:tab/>
        <w:t>Kraj rojstva: _____________________</w:t>
      </w:r>
    </w:p>
    <w:p w14:paraId="7B6AF4EE" w14:textId="51844374" w:rsidR="00F52E42" w:rsidRDefault="00E851B3" w:rsidP="004E48B5">
      <w:pPr>
        <w:tabs>
          <w:tab w:val="left" w:pos="3540"/>
        </w:tabs>
        <w:spacing w:after="0" w:line="48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V študijskem letu </w:t>
      </w:r>
      <w:r w:rsidR="008C11C3">
        <w:rPr>
          <w:rFonts w:cs="Arial"/>
          <w:bCs/>
          <w:szCs w:val="20"/>
        </w:rPr>
        <w:t>______________</w:t>
      </w:r>
      <w:r>
        <w:rPr>
          <w:rFonts w:cs="Arial"/>
          <w:bCs/>
          <w:szCs w:val="20"/>
        </w:rPr>
        <w:t>/__</w:t>
      </w:r>
      <w:r w:rsidR="008C11C3">
        <w:rPr>
          <w:rFonts w:cs="Arial"/>
          <w:bCs/>
          <w:szCs w:val="20"/>
        </w:rPr>
        <w:t>_______</w:t>
      </w:r>
      <w:r>
        <w:rPr>
          <w:rFonts w:cs="Arial"/>
          <w:bCs/>
          <w:szCs w:val="20"/>
        </w:rPr>
        <w:t xml:space="preserve">_____ </w:t>
      </w:r>
      <w:r w:rsidR="008C11C3"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>vpisan/-a v _____</w:t>
      </w:r>
      <w:r w:rsidR="008C11C3">
        <w:rPr>
          <w:rFonts w:cs="Arial"/>
          <w:bCs/>
          <w:szCs w:val="20"/>
        </w:rPr>
        <w:t>_________</w:t>
      </w:r>
      <w:r>
        <w:rPr>
          <w:rFonts w:cs="Arial"/>
          <w:bCs/>
          <w:szCs w:val="20"/>
        </w:rPr>
        <w:t>___ letnik</w:t>
      </w:r>
      <w:r w:rsidR="004E48B5">
        <w:rPr>
          <w:rFonts w:cs="Arial"/>
          <w:bCs/>
          <w:szCs w:val="20"/>
        </w:rPr>
        <w:t xml:space="preserve"> </w:t>
      </w:r>
    </w:p>
    <w:p w14:paraId="41DEC355" w14:textId="4033F918" w:rsidR="003430B3" w:rsidRDefault="00EC72C0" w:rsidP="004E48B5">
      <w:pPr>
        <w:tabs>
          <w:tab w:val="left" w:pos="3540"/>
        </w:tabs>
        <w:spacing w:after="0" w:line="48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študijskega programa</w:t>
      </w:r>
      <w:r w:rsidR="004F122F">
        <w:rPr>
          <w:rFonts w:cs="Arial"/>
          <w:bCs/>
          <w:szCs w:val="20"/>
        </w:rPr>
        <w:t xml:space="preserve"> __________</w:t>
      </w:r>
      <w:r w:rsidR="0093402D">
        <w:rPr>
          <w:rFonts w:cs="Arial"/>
          <w:bCs/>
          <w:szCs w:val="20"/>
        </w:rPr>
        <w:t>_______________</w:t>
      </w:r>
      <w:r w:rsidR="008C11C3">
        <w:rPr>
          <w:rFonts w:cs="Arial"/>
          <w:bCs/>
          <w:szCs w:val="20"/>
        </w:rPr>
        <w:t>_________________________________.</w:t>
      </w:r>
    </w:p>
    <w:p w14:paraId="390D0ACB" w14:textId="6EF48B7A" w:rsidR="00674BB8" w:rsidRDefault="00E64F1B" w:rsidP="004E48B5">
      <w:pPr>
        <w:tabs>
          <w:tab w:val="left" w:pos="3540"/>
        </w:tabs>
        <w:spacing w:after="0" w:line="48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Predmet: ___________________________________</w:t>
      </w:r>
      <w:r w:rsidR="00005388">
        <w:rPr>
          <w:rFonts w:cs="Arial"/>
          <w:bCs/>
          <w:szCs w:val="20"/>
        </w:rPr>
        <w:t xml:space="preserve"> </w:t>
      </w:r>
      <w:r w:rsidR="00005388">
        <w:rPr>
          <w:rFonts w:cs="Arial"/>
          <w:bCs/>
          <w:szCs w:val="20"/>
        </w:rPr>
        <w:tab/>
        <w:t>Ocena</w:t>
      </w:r>
      <w:r w:rsidR="000923B9">
        <w:rPr>
          <w:rFonts w:cs="Arial"/>
          <w:bCs/>
          <w:szCs w:val="20"/>
        </w:rPr>
        <w:t xml:space="preserve"> - </w:t>
      </w:r>
      <w:r w:rsidR="000F1851">
        <w:rPr>
          <w:rFonts w:cs="Arial"/>
          <w:bCs/>
          <w:szCs w:val="20"/>
        </w:rPr>
        <w:t xml:space="preserve">izpit: </w:t>
      </w:r>
      <w:r w:rsidR="00005388">
        <w:rPr>
          <w:rFonts w:cs="Arial"/>
          <w:bCs/>
          <w:szCs w:val="20"/>
        </w:rPr>
        <w:t>____________________</w:t>
      </w:r>
    </w:p>
    <w:p w14:paraId="644355E0" w14:textId="12BA6312" w:rsidR="00B5668A" w:rsidRDefault="00727800" w:rsidP="004E48B5">
      <w:pPr>
        <w:tabs>
          <w:tab w:val="left" w:pos="3540"/>
        </w:tabs>
        <w:spacing w:after="0" w:line="48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Predavatelj: _________________________________</w:t>
      </w:r>
      <w:r w:rsidR="00F97950">
        <w:rPr>
          <w:rFonts w:cs="Arial"/>
          <w:bCs/>
          <w:szCs w:val="20"/>
        </w:rPr>
        <w:tab/>
      </w:r>
      <w:r w:rsidR="00F97950">
        <w:rPr>
          <w:rFonts w:cs="Arial"/>
          <w:bCs/>
          <w:szCs w:val="20"/>
        </w:rPr>
        <w:tab/>
        <w:t xml:space="preserve">- </w:t>
      </w:r>
      <w:r w:rsidR="000F1851">
        <w:rPr>
          <w:rFonts w:cs="Arial"/>
          <w:bCs/>
          <w:szCs w:val="20"/>
        </w:rPr>
        <w:t xml:space="preserve">vaje: </w:t>
      </w:r>
      <w:r w:rsidR="003A3682">
        <w:rPr>
          <w:rFonts w:cs="Arial"/>
          <w:bCs/>
          <w:szCs w:val="20"/>
        </w:rPr>
        <w:t>___________________</w:t>
      </w:r>
    </w:p>
    <w:p w14:paraId="40694755" w14:textId="6F988DCD" w:rsidR="00A85B74" w:rsidRDefault="00727800" w:rsidP="004E48B5">
      <w:pPr>
        <w:tabs>
          <w:tab w:val="left" w:pos="3540"/>
        </w:tabs>
        <w:spacing w:after="0" w:line="48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Ljubljana, dne _______________________________</w:t>
      </w:r>
      <w:r w:rsidR="00851C8C">
        <w:rPr>
          <w:rFonts w:cs="Arial"/>
          <w:bCs/>
          <w:szCs w:val="20"/>
        </w:rPr>
        <w:tab/>
      </w:r>
      <w:r w:rsidR="00A40AA4">
        <w:rPr>
          <w:rFonts w:cs="Arial"/>
          <w:bCs/>
          <w:szCs w:val="20"/>
        </w:rPr>
        <w:t xml:space="preserve"> </w:t>
      </w:r>
      <w:r w:rsidR="00D12300">
        <w:rPr>
          <w:rFonts w:cs="Arial"/>
          <w:bCs/>
          <w:szCs w:val="20"/>
        </w:rPr>
        <w:t xml:space="preserve">Izpit opravlja:   1.   </w:t>
      </w:r>
      <w:r w:rsidR="003F6FE2">
        <w:rPr>
          <w:rFonts w:cs="Arial"/>
          <w:bCs/>
          <w:szCs w:val="20"/>
        </w:rPr>
        <w:t xml:space="preserve"> </w:t>
      </w:r>
      <w:r w:rsidR="00D12300">
        <w:rPr>
          <w:rFonts w:cs="Arial"/>
          <w:bCs/>
          <w:szCs w:val="20"/>
        </w:rPr>
        <w:t xml:space="preserve">  2.  </w:t>
      </w:r>
      <w:r w:rsidR="003F6FE2">
        <w:rPr>
          <w:rFonts w:cs="Arial"/>
          <w:bCs/>
          <w:szCs w:val="20"/>
        </w:rPr>
        <w:t xml:space="preserve"> </w:t>
      </w:r>
      <w:r w:rsidR="00D12300">
        <w:rPr>
          <w:rFonts w:cs="Arial"/>
          <w:bCs/>
          <w:szCs w:val="20"/>
        </w:rPr>
        <w:t xml:space="preserve">   3. </w:t>
      </w:r>
      <w:r w:rsidR="003F6FE2">
        <w:rPr>
          <w:rFonts w:cs="Arial"/>
          <w:bCs/>
          <w:szCs w:val="20"/>
        </w:rPr>
        <w:t xml:space="preserve"> </w:t>
      </w:r>
      <w:r w:rsidR="00D12300">
        <w:rPr>
          <w:rFonts w:cs="Arial"/>
          <w:bCs/>
          <w:szCs w:val="20"/>
        </w:rPr>
        <w:t xml:space="preserve">    4.  </w:t>
      </w:r>
      <w:r w:rsidR="003F6FE2">
        <w:rPr>
          <w:rFonts w:cs="Arial"/>
          <w:bCs/>
          <w:szCs w:val="20"/>
        </w:rPr>
        <w:t xml:space="preserve"> </w:t>
      </w:r>
      <w:r w:rsidR="00D12300">
        <w:rPr>
          <w:rFonts w:cs="Arial"/>
          <w:bCs/>
          <w:szCs w:val="20"/>
        </w:rPr>
        <w:t xml:space="preserve">   5.</w:t>
      </w:r>
    </w:p>
    <w:p w14:paraId="53E0303D" w14:textId="77777777" w:rsidR="002B6D1E" w:rsidRDefault="002B6D1E" w:rsidP="003059F5">
      <w:pPr>
        <w:spacing w:after="0"/>
        <w:rPr>
          <w:rFonts w:cs="Arial"/>
          <w:szCs w:val="20"/>
        </w:rPr>
      </w:pPr>
    </w:p>
    <w:p w14:paraId="1FA6EE23" w14:textId="3CCAE4F9" w:rsidR="002B6D1E" w:rsidRDefault="00707185" w:rsidP="00E43AB2">
      <w:pPr>
        <w:rPr>
          <w:rFonts w:cs="Arial"/>
          <w:szCs w:val="20"/>
        </w:rPr>
      </w:pPr>
      <w:r>
        <w:rPr>
          <w:rFonts w:cs="Arial"/>
          <w:szCs w:val="20"/>
        </w:rPr>
        <w:t>Podpis kandidata/-</w:t>
      </w:r>
      <w:proofErr w:type="spellStart"/>
      <w:r>
        <w:rPr>
          <w:rFonts w:cs="Arial"/>
          <w:szCs w:val="20"/>
        </w:rPr>
        <w:t>ke</w:t>
      </w:r>
      <w:proofErr w:type="spellEnd"/>
      <w:r>
        <w:rPr>
          <w:rFonts w:cs="Arial"/>
          <w:szCs w:val="20"/>
        </w:rPr>
        <w:t>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Podpis izpraševalca:</w:t>
      </w:r>
    </w:p>
    <w:p w14:paraId="0E0F33BA" w14:textId="77777777" w:rsidR="002B6D1E" w:rsidRDefault="002B6D1E" w:rsidP="003059F5">
      <w:pPr>
        <w:rPr>
          <w:rFonts w:cs="Arial"/>
          <w:szCs w:val="20"/>
        </w:rPr>
      </w:pPr>
    </w:p>
    <w:p w14:paraId="7C971326" w14:textId="0BE7A062" w:rsidR="00122091" w:rsidRPr="00122091" w:rsidRDefault="00707185" w:rsidP="002B6D1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_________________________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_________________________</w:t>
      </w:r>
      <w:r w:rsidR="00122091">
        <w:rPr>
          <w:rFonts w:cs="Arial"/>
          <w:szCs w:val="20"/>
        </w:rPr>
        <w:tab/>
      </w:r>
    </w:p>
    <w:sectPr w:rsidR="00122091" w:rsidRPr="00122091" w:rsidSect="00A8583B">
      <w:headerReference w:type="default" r:id="rId11"/>
      <w:footerReference w:type="default" r:id="rId12"/>
      <w:headerReference w:type="first" r:id="rId13"/>
      <w:footerReference w:type="first" r:id="rId14"/>
      <w:pgSz w:w="11906" w:h="8391" w:orient="landscape" w:code="11"/>
      <w:pgMar w:top="2126" w:right="1644" w:bottom="284" w:left="1814" w:header="142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02B8" w14:textId="77777777" w:rsidR="006A1BF5" w:rsidRDefault="006A1BF5" w:rsidP="0065275D">
      <w:pPr>
        <w:spacing w:after="0" w:line="240" w:lineRule="auto"/>
      </w:pPr>
      <w:r>
        <w:separator/>
      </w:r>
    </w:p>
  </w:endnote>
  <w:endnote w:type="continuationSeparator" w:id="0">
    <w:p w14:paraId="492BB413" w14:textId="77777777" w:rsidR="006A1BF5" w:rsidRDefault="006A1BF5" w:rsidP="0065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za Sans">
    <w:altName w:val="Calibri"/>
    <w:panose1 w:val="00000600000000000000"/>
    <w:charset w:val="EE"/>
    <w:family w:val="swiss"/>
    <w:pitch w:val="variable"/>
    <w:sig w:usb0="A00000FF" w:usb1="0000A4FB" w:usb2="0000002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BD02" w14:textId="77777777" w:rsidR="00595918" w:rsidRDefault="00595918"/>
  <w:p w14:paraId="21CD48C1" w14:textId="77777777" w:rsidR="00B566CE" w:rsidRPr="00B566CE" w:rsidRDefault="00B566CE">
    <w:pPr>
      <w:pStyle w:val="Noga"/>
      <w:rPr>
        <w:sz w:val="28"/>
        <w:szCs w:val="28"/>
      </w:rPr>
    </w:pPr>
    <w:r w:rsidRPr="00B566CE">
      <w:rPr>
        <w:sz w:val="28"/>
        <w:szCs w:val="28"/>
      </w:rP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C792" w14:textId="34337A78" w:rsidR="00DA6F60" w:rsidRPr="00122091" w:rsidRDefault="00E43AB2" w:rsidP="00DB1833">
    <w:pPr>
      <w:tabs>
        <w:tab w:val="center" w:pos="4224"/>
        <w:tab w:val="right" w:pos="8448"/>
      </w:tabs>
      <w:rPr>
        <w:rFonts w:cs="Arial"/>
        <w:i/>
        <w:iCs/>
        <w:sz w:val="16"/>
        <w:szCs w:val="20"/>
      </w:rPr>
    </w:pPr>
    <w:r w:rsidRPr="00122091">
      <w:rPr>
        <w:rFonts w:cs="Arial"/>
        <w:i/>
        <w:iCs/>
        <w:sz w:val="16"/>
        <w:szCs w:val="20"/>
      </w:rPr>
      <w:t>O</w:t>
    </w:r>
    <w:r w:rsidR="00122091" w:rsidRPr="00122091">
      <w:rPr>
        <w:rFonts w:cs="Arial"/>
        <w:i/>
        <w:iCs/>
        <w:sz w:val="16"/>
        <w:szCs w:val="20"/>
      </w:rPr>
      <w:t>cena za uspeh: odlično (10), prav dobro (9), prav dobro (8), dobro (7), zadostno (6), nezadostno (1-5).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9A77" w14:textId="77777777" w:rsidR="006A1BF5" w:rsidRDefault="006A1BF5" w:rsidP="0065275D">
      <w:pPr>
        <w:spacing w:after="0" w:line="240" w:lineRule="auto"/>
      </w:pPr>
      <w:r>
        <w:separator/>
      </w:r>
    </w:p>
  </w:footnote>
  <w:footnote w:type="continuationSeparator" w:id="0">
    <w:p w14:paraId="63199EB2" w14:textId="77777777" w:rsidR="006A1BF5" w:rsidRDefault="006A1BF5" w:rsidP="0065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AA07" w14:textId="77777777" w:rsidR="00073732" w:rsidRDefault="00F23477" w:rsidP="002D5A62"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0D250080" wp14:editId="5F90DF6D">
          <wp:simplePos x="0" y="0"/>
          <wp:positionH relativeFrom="page">
            <wp:posOffset>1</wp:posOffset>
          </wp:positionH>
          <wp:positionV relativeFrom="page">
            <wp:posOffset>0</wp:posOffset>
          </wp:positionV>
          <wp:extent cx="7559687" cy="3599996"/>
          <wp:effectExtent l="0" t="0" r="3175" b="635"/>
          <wp:wrapNone/>
          <wp:docPr id="199801646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261306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87" cy="3599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E2F0" w14:textId="6984B755" w:rsidR="009B0E43" w:rsidRPr="00B566CE" w:rsidRDefault="00EF434A" w:rsidP="00EB324F">
    <w:pPr>
      <w:rPr>
        <w:szCs w:val="20"/>
      </w:rPr>
    </w:pPr>
    <w:r w:rsidRPr="00B566CE">
      <w:rPr>
        <w:noProof/>
        <w:szCs w:val="20"/>
        <w:lang w:eastAsia="sl-SI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D784E96" wp14:editId="60E60D6A">
              <wp:simplePos x="0" y="0"/>
              <wp:positionH relativeFrom="margin">
                <wp:posOffset>3235325</wp:posOffset>
              </wp:positionH>
              <wp:positionV relativeFrom="page">
                <wp:posOffset>571500</wp:posOffset>
              </wp:positionV>
              <wp:extent cx="2211705" cy="800100"/>
              <wp:effectExtent l="0" t="0" r="0" b="0"/>
              <wp:wrapSquare wrapText="bothSides"/>
              <wp:docPr id="1715041020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17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7DEB5" w14:textId="24E75489" w:rsidR="00636AE9" w:rsidRPr="008C5CEF" w:rsidRDefault="00EF434A" w:rsidP="00636AE9">
                          <w:pPr>
                            <w:pStyle w:val="Glava"/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  <w:r w:rsidRPr="008C5CEF">
                            <w:rPr>
                              <w:b/>
                              <w:bCs/>
                              <w:i/>
                              <w:iCs/>
                            </w:rPr>
                            <w:t>Večna pot 113, 1000 Ljubljana, Slovenija</w:t>
                          </w:r>
                        </w:p>
                        <w:p w14:paraId="2854D7AC" w14:textId="77777777" w:rsidR="00EF434A" w:rsidRPr="008C5CEF" w:rsidRDefault="00EF434A" w:rsidP="00EF434A">
                          <w:pPr>
                            <w:pStyle w:val="Entiteta"/>
                            <w:rPr>
                              <w:rStyle w:val="Neenpoudarek"/>
                              <w:rFonts w:cs="Arial"/>
                              <w:b w:val="0"/>
                              <w:bCs/>
                              <w:i w:val="0"/>
                              <w:iCs w:val="0"/>
                              <w:szCs w:val="24"/>
                            </w:rPr>
                          </w:pPr>
                          <w:r w:rsidRPr="008C5CEF">
                            <w:rPr>
                              <w:rStyle w:val="Neenpoudarek"/>
                              <w:rFonts w:cs="Arial"/>
                              <w:b w:val="0"/>
                              <w:bCs/>
                              <w:i w:val="0"/>
                              <w:iCs w:val="0"/>
                              <w:szCs w:val="24"/>
                            </w:rPr>
                            <w:t>telefon: 01 479 80</w:t>
                          </w:r>
                        </w:p>
                        <w:p w14:paraId="1224C1CB" w14:textId="2D72CDFB" w:rsidR="00EF434A" w:rsidRDefault="00EF434A" w:rsidP="00EF434A">
                          <w:pPr>
                            <w:pStyle w:val="Entiteta"/>
                          </w:pPr>
                          <w:r>
                            <w:t>info@fkkt.uni-lj.si</w:t>
                          </w:r>
                        </w:p>
                        <w:p w14:paraId="7EB79446" w14:textId="272B3F39" w:rsidR="00C56E67" w:rsidRPr="00636AE9" w:rsidRDefault="00EF434A" w:rsidP="00EF434A">
                          <w:pPr>
                            <w:pStyle w:val="Entiteta"/>
                          </w:pPr>
                          <w:r>
                            <w:t>www.fkkt.uni-lj.si</w:t>
                          </w:r>
                        </w:p>
                        <w:p w14:paraId="63C04F6B" w14:textId="77777777" w:rsidR="00636AE9" w:rsidRPr="00A01ACC" w:rsidRDefault="00636AE9" w:rsidP="00636AE9">
                          <w:pPr>
                            <w:pStyle w:val="Glava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84E96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254.75pt;margin-top:45pt;width:174.15pt;height:6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" filled="f" stroked="f">
              <v:textbox>
                <w:txbxContent>
                  <w:p w14:paraId="30C7DEB5" w14:textId="24E75489" w:rsidR="00636AE9" w:rsidRPr="008C5CEF" w:rsidRDefault="00EF434A" w:rsidP="00636AE9">
                    <w:pPr>
                      <w:pStyle w:val="Glava"/>
                      <w:rPr>
                        <w:b/>
                        <w:bCs/>
                        <w:i/>
                        <w:iCs/>
                      </w:rPr>
                    </w:pPr>
                    <w:r w:rsidRPr="008C5CEF">
                      <w:rPr>
                        <w:b/>
                        <w:bCs/>
                        <w:i/>
                        <w:iCs/>
                      </w:rPr>
                      <w:t>Večna pot 113, 1000 Ljubljana, Slovenija</w:t>
                    </w:r>
                  </w:p>
                  <w:p w14:paraId="2854D7AC" w14:textId="77777777" w:rsidR="00EF434A" w:rsidRPr="008C5CEF" w:rsidRDefault="00EF434A" w:rsidP="00EF434A">
                    <w:pPr>
                      <w:pStyle w:val="Entiteta"/>
                      <w:rPr>
                        <w:rStyle w:val="Neenpoudarek"/>
                        <w:rFonts w:cs="Arial"/>
                        <w:b w:val="0"/>
                        <w:bCs/>
                        <w:i w:val="0"/>
                        <w:iCs w:val="0"/>
                        <w:szCs w:val="24"/>
                      </w:rPr>
                    </w:pPr>
                    <w:r w:rsidRPr="008C5CEF">
                      <w:rPr>
                        <w:rStyle w:val="Neenpoudarek"/>
                        <w:rFonts w:cs="Arial"/>
                        <w:b w:val="0"/>
                        <w:bCs/>
                        <w:i w:val="0"/>
                        <w:iCs w:val="0"/>
                        <w:szCs w:val="24"/>
                      </w:rPr>
                      <w:t>telefon: 01 479 80</w:t>
                    </w:r>
                  </w:p>
                  <w:p w14:paraId="1224C1CB" w14:textId="2D72CDFB" w:rsidR="00EF434A" w:rsidRDefault="00EF434A" w:rsidP="00EF434A">
                    <w:pPr>
                      <w:pStyle w:val="Entiteta"/>
                    </w:pPr>
                    <w:r>
                      <w:t>info@fkkt.uni-lj.si</w:t>
                    </w:r>
                  </w:p>
                  <w:p w14:paraId="7EB79446" w14:textId="272B3F39" w:rsidR="00C56E67" w:rsidRPr="00636AE9" w:rsidRDefault="00EF434A" w:rsidP="00EF434A">
                    <w:pPr>
                      <w:pStyle w:val="Entiteta"/>
                    </w:pPr>
                    <w:r>
                      <w:t>www.fkkt.uni-lj.si</w:t>
                    </w:r>
                  </w:p>
                  <w:p w14:paraId="63C04F6B" w14:textId="77777777" w:rsidR="00636AE9" w:rsidRPr="00A01ACC" w:rsidRDefault="00636AE9" w:rsidP="00636AE9">
                    <w:pPr>
                      <w:pStyle w:val="Glava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B2649E" w:rsidRPr="00B566CE">
      <w:rPr>
        <w:noProof/>
        <w:szCs w:val="20"/>
        <w:lang w:eastAsia="sl-SI"/>
      </w:rPr>
      <w:drawing>
        <wp:anchor distT="0" distB="0" distL="114300" distR="114300" simplePos="0" relativeHeight="251657216" behindDoc="1" locked="0" layoutInCell="1" allowOverlap="1" wp14:anchorId="53D849E3" wp14:editId="719995DA">
          <wp:simplePos x="0" y="0"/>
          <wp:positionH relativeFrom="page">
            <wp:posOffset>1</wp:posOffset>
          </wp:positionH>
          <wp:positionV relativeFrom="page">
            <wp:posOffset>0</wp:posOffset>
          </wp:positionV>
          <wp:extent cx="7559298" cy="3599811"/>
          <wp:effectExtent l="0" t="0" r="3810" b="1270"/>
          <wp:wrapNone/>
          <wp:docPr id="19980164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801613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298" cy="3599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A1DE7" w14:textId="77777777" w:rsidR="00AC0843" w:rsidRPr="00B566CE" w:rsidRDefault="00595918" w:rsidP="00595918">
    <w:pPr>
      <w:tabs>
        <w:tab w:val="left" w:pos="6090"/>
      </w:tabs>
      <w:rPr>
        <w:szCs w:val="20"/>
      </w:rPr>
    </w:pPr>
    <w:r>
      <w:rPr>
        <w:szCs w:val="20"/>
      </w:rPr>
      <w:tab/>
    </w:r>
  </w:p>
  <w:p w14:paraId="06BA058E" w14:textId="77777777" w:rsidR="002C7AB8" w:rsidRPr="00B566CE" w:rsidRDefault="002C7AB8" w:rsidP="00654F20">
    <w:pPr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D6E57"/>
    <w:multiLevelType w:val="multilevel"/>
    <w:tmpl w:val="86525702"/>
    <w:styleLink w:val="Alineja"/>
    <w:lvl w:ilvl="0">
      <w:start w:val="1"/>
      <w:numFmt w:val="bullet"/>
      <w:lvlText w:val="-"/>
      <w:lvlJc w:val="left"/>
      <w:pPr>
        <w:ind w:left="360" w:hanging="360"/>
      </w:pPr>
      <w:rPr>
        <w:rFonts w:ascii="Univerza Sans" w:eastAsia="Calibri" w:hAnsi="Univerza San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4A"/>
    <w:rsid w:val="00005388"/>
    <w:rsid w:val="00006F5E"/>
    <w:rsid w:val="00013CBE"/>
    <w:rsid w:val="00015913"/>
    <w:rsid w:val="00017D1F"/>
    <w:rsid w:val="00020383"/>
    <w:rsid w:val="000500DC"/>
    <w:rsid w:val="0005361E"/>
    <w:rsid w:val="000641FB"/>
    <w:rsid w:val="00070F87"/>
    <w:rsid w:val="00073732"/>
    <w:rsid w:val="00075E6A"/>
    <w:rsid w:val="00090894"/>
    <w:rsid w:val="000923B9"/>
    <w:rsid w:val="000B5260"/>
    <w:rsid w:val="000C0C5E"/>
    <w:rsid w:val="000C4F49"/>
    <w:rsid w:val="000D0B01"/>
    <w:rsid w:val="000D4C36"/>
    <w:rsid w:val="000E6718"/>
    <w:rsid w:val="000F1851"/>
    <w:rsid w:val="00105A8E"/>
    <w:rsid w:val="001206B6"/>
    <w:rsid w:val="00122091"/>
    <w:rsid w:val="00142ABC"/>
    <w:rsid w:val="00156955"/>
    <w:rsid w:val="001639DD"/>
    <w:rsid w:val="00175D01"/>
    <w:rsid w:val="001811C1"/>
    <w:rsid w:val="00181582"/>
    <w:rsid w:val="0018652D"/>
    <w:rsid w:val="00187888"/>
    <w:rsid w:val="00190DBB"/>
    <w:rsid w:val="00191672"/>
    <w:rsid w:val="00192032"/>
    <w:rsid w:val="001963D8"/>
    <w:rsid w:val="001A25BB"/>
    <w:rsid w:val="001C4A43"/>
    <w:rsid w:val="001E79E3"/>
    <w:rsid w:val="001F1560"/>
    <w:rsid w:val="001F21EC"/>
    <w:rsid w:val="001F28AC"/>
    <w:rsid w:val="00205A8A"/>
    <w:rsid w:val="00207336"/>
    <w:rsid w:val="0021114B"/>
    <w:rsid w:val="00221CD3"/>
    <w:rsid w:val="00232114"/>
    <w:rsid w:val="0024065D"/>
    <w:rsid w:val="0024266B"/>
    <w:rsid w:val="00261A77"/>
    <w:rsid w:val="00267009"/>
    <w:rsid w:val="00277C44"/>
    <w:rsid w:val="002948F4"/>
    <w:rsid w:val="0029623B"/>
    <w:rsid w:val="002B67C4"/>
    <w:rsid w:val="002B6D1E"/>
    <w:rsid w:val="002C5759"/>
    <w:rsid w:val="002C7AB8"/>
    <w:rsid w:val="002C7F08"/>
    <w:rsid w:val="002D4162"/>
    <w:rsid w:val="002D5A62"/>
    <w:rsid w:val="002E09AC"/>
    <w:rsid w:val="002E0A87"/>
    <w:rsid w:val="002E0DE1"/>
    <w:rsid w:val="002E426C"/>
    <w:rsid w:val="002E4A60"/>
    <w:rsid w:val="002F24CD"/>
    <w:rsid w:val="003059F5"/>
    <w:rsid w:val="0031341C"/>
    <w:rsid w:val="00325F00"/>
    <w:rsid w:val="0034094B"/>
    <w:rsid w:val="003430B3"/>
    <w:rsid w:val="00344BAB"/>
    <w:rsid w:val="0036083A"/>
    <w:rsid w:val="00362E86"/>
    <w:rsid w:val="00365A79"/>
    <w:rsid w:val="00372D68"/>
    <w:rsid w:val="003770B0"/>
    <w:rsid w:val="00390EB9"/>
    <w:rsid w:val="00394B02"/>
    <w:rsid w:val="00396965"/>
    <w:rsid w:val="003A3682"/>
    <w:rsid w:val="003A4DF8"/>
    <w:rsid w:val="003C2EC5"/>
    <w:rsid w:val="003C4589"/>
    <w:rsid w:val="003D4075"/>
    <w:rsid w:val="003D6D19"/>
    <w:rsid w:val="003E44CD"/>
    <w:rsid w:val="003F69DC"/>
    <w:rsid w:val="003F6FE2"/>
    <w:rsid w:val="00400254"/>
    <w:rsid w:val="0040110D"/>
    <w:rsid w:val="00433BA1"/>
    <w:rsid w:val="004417B8"/>
    <w:rsid w:val="0044364D"/>
    <w:rsid w:val="00463792"/>
    <w:rsid w:val="0046572D"/>
    <w:rsid w:val="004976DB"/>
    <w:rsid w:val="004B26BF"/>
    <w:rsid w:val="004D14DB"/>
    <w:rsid w:val="004E0F5B"/>
    <w:rsid w:val="004E1834"/>
    <w:rsid w:val="004E2F9E"/>
    <w:rsid w:val="004E48B5"/>
    <w:rsid w:val="004F122F"/>
    <w:rsid w:val="004F3D61"/>
    <w:rsid w:val="00530411"/>
    <w:rsid w:val="00534E03"/>
    <w:rsid w:val="00544DCE"/>
    <w:rsid w:val="00554AD9"/>
    <w:rsid w:val="005577F0"/>
    <w:rsid w:val="005611CE"/>
    <w:rsid w:val="00577913"/>
    <w:rsid w:val="00595918"/>
    <w:rsid w:val="005A19B9"/>
    <w:rsid w:val="005B5ED4"/>
    <w:rsid w:val="005C0ECD"/>
    <w:rsid w:val="005D30A2"/>
    <w:rsid w:val="005D3D66"/>
    <w:rsid w:val="005E1B3D"/>
    <w:rsid w:val="005E4CC1"/>
    <w:rsid w:val="006033FF"/>
    <w:rsid w:val="006246A0"/>
    <w:rsid w:val="00636AE9"/>
    <w:rsid w:val="00647A26"/>
    <w:rsid w:val="0065275D"/>
    <w:rsid w:val="00654F20"/>
    <w:rsid w:val="00674BB8"/>
    <w:rsid w:val="006A1BF5"/>
    <w:rsid w:val="006B29FD"/>
    <w:rsid w:val="006C76CA"/>
    <w:rsid w:val="006D7DF1"/>
    <w:rsid w:val="006E03A2"/>
    <w:rsid w:val="006E19CC"/>
    <w:rsid w:val="006E7C58"/>
    <w:rsid w:val="006F47FA"/>
    <w:rsid w:val="00700F2F"/>
    <w:rsid w:val="00707185"/>
    <w:rsid w:val="00721C1C"/>
    <w:rsid w:val="00723F0D"/>
    <w:rsid w:val="00726CDC"/>
    <w:rsid w:val="00727800"/>
    <w:rsid w:val="00737E63"/>
    <w:rsid w:val="00755376"/>
    <w:rsid w:val="00756EF8"/>
    <w:rsid w:val="007600E8"/>
    <w:rsid w:val="00765124"/>
    <w:rsid w:val="00775802"/>
    <w:rsid w:val="007822EF"/>
    <w:rsid w:val="0078579F"/>
    <w:rsid w:val="0078756C"/>
    <w:rsid w:val="00790117"/>
    <w:rsid w:val="007D0809"/>
    <w:rsid w:val="007F1C5F"/>
    <w:rsid w:val="007F52B6"/>
    <w:rsid w:val="00803866"/>
    <w:rsid w:val="00813DD2"/>
    <w:rsid w:val="008262B5"/>
    <w:rsid w:val="008363FC"/>
    <w:rsid w:val="00851C8C"/>
    <w:rsid w:val="0085205D"/>
    <w:rsid w:val="00853AFB"/>
    <w:rsid w:val="008610E6"/>
    <w:rsid w:val="00863644"/>
    <w:rsid w:val="00877B5D"/>
    <w:rsid w:val="00877C08"/>
    <w:rsid w:val="00887C44"/>
    <w:rsid w:val="00891D3D"/>
    <w:rsid w:val="008A25CD"/>
    <w:rsid w:val="008B069C"/>
    <w:rsid w:val="008C11C3"/>
    <w:rsid w:val="008C5CEF"/>
    <w:rsid w:val="008D5FFF"/>
    <w:rsid w:val="008D756E"/>
    <w:rsid w:val="008D782D"/>
    <w:rsid w:val="00921238"/>
    <w:rsid w:val="0093402D"/>
    <w:rsid w:val="009340A2"/>
    <w:rsid w:val="00934BC8"/>
    <w:rsid w:val="00943350"/>
    <w:rsid w:val="00943D41"/>
    <w:rsid w:val="009442DB"/>
    <w:rsid w:val="00961B64"/>
    <w:rsid w:val="0097583D"/>
    <w:rsid w:val="009815B8"/>
    <w:rsid w:val="00983BC4"/>
    <w:rsid w:val="00983C8F"/>
    <w:rsid w:val="00985AE6"/>
    <w:rsid w:val="00994996"/>
    <w:rsid w:val="009B0E43"/>
    <w:rsid w:val="009B41B1"/>
    <w:rsid w:val="009C02A6"/>
    <w:rsid w:val="009D160E"/>
    <w:rsid w:val="00A01ACC"/>
    <w:rsid w:val="00A1184B"/>
    <w:rsid w:val="00A22E77"/>
    <w:rsid w:val="00A2458F"/>
    <w:rsid w:val="00A40AA4"/>
    <w:rsid w:val="00A537D2"/>
    <w:rsid w:val="00A5448D"/>
    <w:rsid w:val="00A60324"/>
    <w:rsid w:val="00A60BDD"/>
    <w:rsid w:val="00A67E31"/>
    <w:rsid w:val="00A703DC"/>
    <w:rsid w:val="00A75AE3"/>
    <w:rsid w:val="00A765BE"/>
    <w:rsid w:val="00A81C59"/>
    <w:rsid w:val="00A8583B"/>
    <w:rsid w:val="00A85B74"/>
    <w:rsid w:val="00A97249"/>
    <w:rsid w:val="00AA2FC7"/>
    <w:rsid w:val="00AB5430"/>
    <w:rsid w:val="00AB6E9E"/>
    <w:rsid w:val="00AC0843"/>
    <w:rsid w:val="00AC1218"/>
    <w:rsid w:val="00AC7E1D"/>
    <w:rsid w:val="00AE5F12"/>
    <w:rsid w:val="00B00587"/>
    <w:rsid w:val="00B01EF8"/>
    <w:rsid w:val="00B02861"/>
    <w:rsid w:val="00B04765"/>
    <w:rsid w:val="00B04865"/>
    <w:rsid w:val="00B0511E"/>
    <w:rsid w:val="00B2649E"/>
    <w:rsid w:val="00B5668A"/>
    <w:rsid w:val="00B566CE"/>
    <w:rsid w:val="00B574A5"/>
    <w:rsid w:val="00B64FBD"/>
    <w:rsid w:val="00B72D7F"/>
    <w:rsid w:val="00B76FFD"/>
    <w:rsid w:val="00B93476"/>
    <w:rsid w:val="00BA50C1"/>
    <w:rsid w:val="00BA7FCE"/>
    <w:rsid w:val="00BB0E8D"/>
    <w:rsid w:val="00BC34D1"/>
    <w:rsid w:val="00BD356D"/>
    <w:rsid w:val="00BD3620"/>
    <w:rsid w:val="00BE44F5"/>
    <w:rsid w:val="00BE663A"/>
    <w:rsid w:val="00BE6FAB"/>
    <w:rsid w:val="00BF339B"/>
    <w:rsid w:val="00C05CEB"/>
    <w:rsid w:val="00C2022B"/>
    <w:rsid w:val="00C261F4"/>
    <w:rsid w:val="00C37EC1"/>
    <w:rsid w:val="00C423B9"/>
    <w:rsid w:val="00C44CAA"/>
    <w:rsid w:val="00C56E67"/>
    <w:rsid w:val="00C760BE"/>
    <w:rsid w:val="00C775F7"/>
    <w:rsid w:val="00C846A5"/>
    <w:rsid w:val="00C84FC4"/>
    <w:rsid w:val="00C93B0D"/>
    <w:rsid w:val="00CA08B3"/>
    <w:rsid w:val="00CA098C"/>
    <w:rsid w:val="00CB2188"/>
    <w:rsid w:val="00CD1CC4"/>
    <w:rsid w:val="00CD277E"/>
    <w:rsid w:val="00CE2283"/>
    <w:rsid w:val="00D12300"/>
    <w:rsid w:val="00D21B6A"/>
    <w:rsid w:val="00D2649D"/>
    <w:rsid w:val="00D278F4"/>
    <w:rsid w:val="00D30F0B"/>
    <w:rsid w:val="00D353BB"/>
    <w:rsid w:val="00D43DA7"/>
    <w:rsid w:val="00D54C49"/>
    <w:rsid w:val="00D64080"/>
    <w:rsid w:val="00D74263"/>
    <w:rsid w:val="00D77E9E"/>
    <w:rsid w:val="00D802FE"/>
    <w:rsid w:val="00D81FB8"/>
    <w:rsid w:val="00DA6F60"/>
    <w:rsid w:val="00DB1833"/>
    <w:rsid w:val="00DB5F4F"/>
    <w:rsid w:val="00DC0D73"/>
    <w:rsid w:val="00DD26B2"/>
    <w:rsid w:val="00DD4B8A"/>
    <w:rsid w:val="00DE12B5"/>
    <w:rsid w:val="00DF16B2"/>
    <w:rsid w:val="00DF3A08"/>
    <w:rsid w:val="00DF574E"/>
    <w:rsid w:val="00DF6B6A"/>
    <w:rsid w:val="00E04D54"/>
    <w:rsid w:val="00E05079"/>
    <w:rsid w:val="00E06C84"/>
    <w:rsid w:val="00E118B2"/>
    <w:rsid w:val="00E167B3"/>
    <w:rsid w:val="00E36D57"/>
    <w:rsid w:val="00E37CC9"/>
    <w:rsid w:val="00E43AB2"/>
    <w:rsid w:val="00E61BF2"/>
    <w:rsid w:val="00E6377E"/>
    <w:rsid w:val="00E64F1B"/>
    <w:rsid w:val="00E7034F"/>
    <w:rsid w:val="00E722A5"/>
    <w:rsid w:val="00E763A4"/>
    <w:rsid w:val="00E851B3"/>
    <w:rsid w:val="00E91B27"/>
    <w:rsid w:val="00E92A2F"/>
    <w:rsid w:val="00EA50E2"/>
    <w:rsid w:val="00EB29D1"/>
    <w:rsid w:val="00EB324F"/>
    <w:rsid w:val="00EB6062"/>
    <w:rsid w:val="00EC5CF4"/>
    <w:rsid w:val="00EC72C0"/>
    <w:rsid w:val="00ED7C74"/>
    <w:rsid w:val="00EE47A9"/>
    <w:rsid w:val="00EE6466"/>
    <w:rsid w:val="00EF434A"/>
    <w:rsid w:val="00EF5FD5"/>
    <w:rsid w:val="00F0502C"/>
    <w:rsid w:val="00F0784B"/>
    <w:rsid w:val="00F14952"/>
    <w:rsid w:val="00F2131B"/>
    <w:rsid w:val="00F23477"/>
    <w:rsid w:val="00F26DAD"/>
    <w:rsid w:val="00F33BA6"/>
    <w:rsid w:val="00F37626"/>
    <w:rsid w:val="00F52E42"/>
    <w:rsid w:val="00F62EEE"/>
    <w:rsid w:val="00F97950"/>
    <w:rsid w:val="00F97FD3"/>
    <w:rsid w:val="00FA1AD1"/>
    <w:rsid w:val="00FC1926"/>
    <w:rsid w:val="00F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D92E20"/>
  <w15:docId w15:val="{77AAED79-E920-40BD-A60A-0A6F6270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20" w:line="270" w:lineRule="exact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4065D"/>
    <w:pPr>
      <w:spacing w:line="300" w:lineRule="auto"/>
      <w:ind w:left="0" w:firstLine="0"/>
      <w:jc w:val="left"/>
    </w:pPr>
    <w:rPr>
      <w:rFonts w:ascii="Arial" w:eastAsia="Calibri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EB324F"/>
    <w:pPr>
      <w:keepNext/>
      <w:keepLines/>
      <w:spacing w:before="240" w:line="360" w:lineRule="exact"/>
      <w:outlineLvl w:val="0"/>
    </w:pPr>
    <w:rPr>
      <w:rFonts w:eastAsia="Times New Roman"/>
      <w:b/>
      <w:sz w:val="2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A50E2"/>
    <w:pPr>
      <w:keepNext/>
      <w:keepLines/>
      <w:spacing w:before="240" w:line="330" w:lineRule="exact"/>
      <w:outlineLvl w:val="1"/>
    </w:pPr>
    <w:rPr>
      <w:rFonts w:eastAsiaTheme="majorEastAsia" w:cstheme="majorBidi"/>
      <w:b/>
      <w:color w:val="404040" w:themeColor="text1" w:themeTint="BF"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B324F"/>
    <w:rPr>
      <w:rFonts w:ascii="Arial" w:eastAsia="Times New Roman" w:hAnsi="Arial" w:cs="Times New Roman"/>
      <w:b/>
      <w:szCs w:val="32"/>
    </w:rPr>
  </w:style>
  <w:style w:type="paragraph" w:customStyle="1" w:styleId="Entiteta">
    <w:name w:val="Entiteta"/>
    <w:basedOn w:val="Glava"/>
    <w:qFormat/>
    <w:rsid w:val="00BB0E8D"/>
    <w:rPr>
      <w:b/>
      <w:color w:val="E03127"/>
      <w:szCs w:val="16"/>
    </w:rPr>
  </w:style>
  <w:style w:type="paragraph" w:styleId="Glava">
    <w:name w:val="header"/>
    <w:basedOn w:val="Navaden"/>
    <w:link w:val="GlavaZnak"/>
    <w:uiPriority w:val="99"/>
    <w:unhideWhenUsed/>
    <w:rsid w:val="00636AE9"/>
    <w:pPr>
      <w:tabs>
        <w:tab w:val="center" w:pos="4536"/>
        <w:tab w:val="right" w:pos="9072"/>
      </w:tabs>
      <w:spacing w:after="0"/>
    </w:pPr>
    <w:rPr>
      <w:color w:val="58595B"/>
      <w:sz w:val="16"/>
    </w:rPr>
  </w:style>
  <w:style w:type="paragraph" w:customStyle="1" w:styleId="Naslovnik">
    <w:name w:val="Naslovnik"/>
    <w:qFormat/>
    <w:rsid w:val="008B069C"/>
    <w:pPr>
      <w:spacing w:after="0" w:line="300" w:lineRule="auto"/>
    </w:pPr>
    <w:rPr>
      <w:rFonts w:ascii="Arial" w:eastAsia="Calibri" w:hAnsi="Arial" w:cs="Times New Roman"/>
      <w:sz w:val="20"/>
      <w:szCs w:val="24"/>
    </w:rPr>
  </w:style>
  <w:style w:type="character" w:styleId="Hiperpovezava">
    <w:name w:val="Hyperlink"/>
    <w:uiPriority w:val="99"/>
    <w:unhideWhenUsed/>
    <w:qFormat/>
    <w:rsid w:val="00790117"/>
    <w:rPr>
      <w:rFonts w:ascii="Univerza Sans" w:hAnsi="Univerza Sans"/>
      <w:b w:val="0"/>
      <w:i w:val="0"/>
      <w:color w:val="E94832"/>
      <w:u w:val="none"/>
    </w:rPr>
  </w:style>
  <w:style w:type="character" w:customStyle="1" w:styleId="GlavaZnak">
    <w:name w:val="Glava Znak"/>
    <w:basedOn w:val="Privzetapisavaodstavka"/>
    <w:link w:val="Glava"/>
    <w:uiPriority w:val="99"/>
    <w:rsid w:val="00636AE9"/>
    <w:rPr>
      <w:rFonts w:ascii="Arial" w:eastAsia="Calibri" w:hAnsi="Arial" w:cs="Times New Roman"/>
      <w:color w:val="58595B"/>
      <w:sz w:val="16"/>
      <w:szCs w:val="24"/>
    </w:rPr>
  </w:style>
  <w:style w:type="character" w:styleId="Besedilooznabemesta">
    <w:name w:val="Placeholder Text"/>
    <w:basedOn w:val="Privzetapisavaodstavka"/>
    <w:uiPriority w:val="99"/>
    <w:semiHidden/>
    <w:rsid w:val="00790117"/>
    <w:rPr>
      <w:rFonts w:ascii="Arial" w:hAnsi="Arial"/>
      <w:b w:val="0"/>
      <w:i w:val="0"/>
      <w:color w:val="666666"/>
    </w:rPr>
  </w:style>
  <w:style w:type="paragraph" w:customStyle="1" w:styleId="Imeinpriimek">
    <w:name w:val="Ime in priimek"/>
    <w:basedOn w:val="Naslovnik"/>
    <w:next w:val="Navaden"/>
    <w:qFormat/>
    <w:rsid w:val="008610E6"/>
    <w:pPr>
      <w:jc w:val="left"/>
    </w:pPr>
    <w:rPr>
      <w:rFonts w:cs="Arial"/>
      <w:b/>
    </w:rPr>
  </w:style>
  <w:style w:type="paragraph" w:customStyle="1" w:styleId="Nagovorfunkcija">
    <w:name w:val="Nagovor/funkcija"/>
    <w:basedOn w:val="Naslovnik"/>
    <w:rsid w:val="001F28AC"/>
    <w:rPr>
      <w:color w:val="58595B"/>
    </w:rPr>
  </w:style>
  <w:style w:type="paragraph" w:styleId="Noga">
    <w:name w:val="footer"/>
    <w:basedOn w:val="Navaden"/>
    <w:link w:val="NogaZnak"/>
    <w:uiPriority w:val="99"/>
    <w:unhideWhenUsed/>
    <w:qFormat/>
    <w:rsid w:val="00B04865"/>
    <w:pPr>
      <w:tabs>
        <w:tab w:val="center" w:pos="4536"/>
        <w:tab w:val="right" w:pos="9072"/>
      </w:tabs>
      <w:spacing w:after="0"/>
    </w:pPr>
    <w:rPr>
      <w:color w:val="58595B"/>
      <w:sz w:val="16"/>
    </w:rPr>
  </w:style>
  <w:style w:type="character" w:customStyle="1" w:styleId="NogaZnak">
    <w:name w:val="Noga Znak"/>
    <w:basedOn w:val="Privzetapisavaodstavka"/>
    <w:link w:val="Noga"/>
    <w:uiPriority w:val="99"/>
    <w:rsid w:val="00B04865"/>
    <w:rPr>
      <w:rFonts w:ascii="Arial" w:eastAsia="Calibri" w:hAnsi="Arial" w:cs="Times New Roman"/>
      <w:color w:val="58595B"/>
      <w:sz w:val="16"/>
      <w:szCs w:val="24"/>
    </w:rPr>
  </w:style>
  <w:style w:type="character" w:styleId="tevilkastrani">
    <w:name w:val="page number"/>
    <w:basedOn w:val="Privzetapisavaodstavka"/>
    <w:uiPriority w:val="99"/>
    <w:semiHidden/>
    <w:unhideWhenUsed/>
    <w:rsid w:val="005D3D66"/>
    <w:rPr>
      <w:rFonts w:ascii="Arial" w:hAnsi="Arial"/>
      <w:b w:val="0"/>
      <w:i w:val="0"/>
    </w:rPr>
  </w:style>
  <w:style w:type="numbering" w:customStyle="1" w:styleId="Alineja">
    <w:name w:val="Alineja"/>
    <w:basedOn w:val="Brezseznama"/>
    <w:uiPriority w:val="99"/>
    <w:rsid w:val="005611CE"/>
    <w:pPr>
      <w:numPr>
        <w:numId w:val="1"/>
      </w:numPr>
    </w:pPr>
  </w:style>
  <w:style w:type="paragraph" w:styleId="Navadensplet">
    <w:name w:val="Normal (Web)"/>
    <w:basedOn w:val="Navaden"/>
    <w:uiPriority w:val="99"/>
    <w:semiHidden/>
    <w:unhideWhenUsed/>
    <w:rsid w:val="00142ABC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lang w:eastAsia="sl-SI"/>
    </w:rPr>
  </w:style>
  <w:style w:type="character" w:styleId="Neensklic">
    <w:name w:val="Subtle Reference"/>
    <w:basedOn w:val="Privzetapisavaodstavka"/>
    <w:uiPriority w:val="31"/>
    <w:qFormat/>
    <w:rsid w:val="001E79E3"/>
    <w:rPr>
      <w:rFonts w:ascii="Arial" w:hAnsi="Arial"/>
      <w:b w:val="0"/>
      <w:i w:val="0"/>
      <w:smallCaps/>
      <w:color w:val="5A5A5A" w:themeColor="text1" w:themeTint="A5"/>
    </w:rPr>
  </w:style>
  <w:style w:type="table" w:styleId="Tabelamrea">
    <w:name w:val="Table Grid"/>
    <w:basedOn w:val="Navadnatabela"/>
    <w:uiPriority w:val="39"/>
    <w:rsid w:val="003C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246A0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EA50E2"/>
    <w:rPr>
      <w:rFonts w:ascii="Univerza Sans" w:eastAsiaTheme="majorEastAsia" w:hAnsi="Univerza Sans" w:cstheme="majorBidi"/>
      <w:b/>
      <w:i w:val="0"/>
      <w:color w:val="404040" w:themeColor="text1" w:themeTint="BF"/>
      <w:szCs w:val="2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A50E2"/>
    <w:pPr>
      <w:numPr>
        <w:ilvl w:val="1"/>
      </w:numPr>
      <w:spacing w:before="240"/>
    </w:pPr>
    <w:rPr>
      <w:rFonts w:asciiTheme="minorHAnsi" w:eastAsiaTheme="minorEastAsia" w:hAnsiTheme="minorHAnsi" w:cstheme="minorBidi"/>
      <w:i/>
      <w:color w:val="E03127"/>
      <w:kern w:val="0"/>
      <w:szCs w:val="22"/>
    </w:rPr>
  </w:style>
  <w:style w:type="character" w:styleId="Neenpoudarek">
    <w:name w:val="Subtle Emphasis"/>
    <w:basedOn w:val="Privzetapisavaodstavka"/>
    <w:uiPriority w:val="19"/>
    <w:qFormat/>
    <w:rsid w:val="00EA50E2"/>
    <w:rPr>
      <w:rFonts w:ascii="Univerza Sans" w:hAnsi="Univerza Sans"/>
      <w:b w:val="0"/>
      <w:i/>
      <w:iCs/>
      <w:color w:val="404040" w:themeColor="text1" w:themeTint="BF"/>
      <w:sz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EA50E2"/>
    <w:rPr>
      <w:rFonts w:ascii="Arial" w:eastAsiaTheme="minorEastAsia" w:hAnsi="Arial"/>
      <w:b w:val="0"/>
      <w:i/>
      <w:color w:val="E03127"/>
      <w:kern w:val="0"/>
      <w:sz w:val="18"/>
    </w:rPr>
  </w:style>
  <w:style w:type="character" w:styleId="Krepko">
    <w:name w:val="Strong"/>
    <w:basedOn w:val="Privzetapisavaodstavka"/>
    <w:uiPriority w:val="22"/>
    <w:rsid w:val="00EA50E2"/>
    <w:rPr>
      <w:rFonts w:ascii="Arial" w:hAnsi="Arial"/>
      <w:b/>
      <w:bCs/>
      <w:i w:val="0"/>
    </w:rPr>
  </w:style>
  <w:style w:type="paragraph" w:styleId="Naslov">
    <w:name w:val="Title"/>
    <w:basedOn w:val="Navaden"/>
    <w:next w:val="Navaden"/>
    <w:link w:val="NaslovZnak"/>
    <w:uiPriority w:val="10"/>
    <w:qFormat/>
    <w:rsid w:val="00EA50E2"/>
    <w:pPr>
      <w:spacing w:before="240" w:line="390" w:lineRule="exact"/>
      <w:contextualSpacing/>
    </w:pPr>
    <w:rPr>
      <w:rFonts w:eastAsiaTheme="majorEastAsia" w:cstheme="majorBidi"/>
      <w:kern w:val="28"/>
      <w:sz w:val="2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A50E2"/>
    <w:rPr>
      <w:rFonts w:ascii="Univerza Sans" w:eastAsiaTheme="majorEastAsia" w:hAnsi="Univerza Sans" w:cstheme="majorBidi"/>
      <w:b w:val="0"/>
      <w:i w:val="0"/>
      <w:kern w:val="28"/>
      <w:sz w:val="26"/>
      <w:szCs w:val="56"/>
    </w:rPr>
  </w:style>
  <w:style w:type="character" w:styleId="Intenzivenpoudarek">
    <w:name w:val="Intense Emphasis"/>
    <w:basedOn w:val="Privzetapisavaodstavka"/>
    <w:uiPriority w:val="21"/>
    <w:rsid w:val="00EA50E2"/>
    <w:rPr>
      <w:rFonts w:ascii="Univerza Sans" w:hAnsi="Univerza Sans"/>
      <w:b w:val="0"/>
      <w:i/>
      <w:iCs/>
      <w:color w:val="auto"/>
      <w:sz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67009"/>
    <w:rPr>
      <w:rFonts w:ascii="Arial" w:hAnsi="Arial"/>
      <w:b w:val="0"/>
      <w:i w:val="0"/>
      <w:color w:val="605E5C"/>
      <w:shd w:val="clear" w:color="auto" w:fill="E1DFDD"/>
    </w:rPr>
  </w:style>
  <w:style w:type="paragraph" w:styleId="Brezrazmikov">
    <w:name w:val="No Spacing"/>
    <w:uiPriority w:val="1"/>
    <w:qFormat/>
    <w:rsid w:val="00EF5FD5"/>
    <w:pPr>
      <w:spacing w:after="0" w:line="240" w:lineRule="auto"/>
      <w:ind w:left="0" w:firstLine="0"/>
    </w:pPr>
    <w:rPr>
      <w:rFonts w:ascii="Arial" w:eastAsia="Calibri" w:hAnsi="Arial" w:cs="Times New Roman"/>
      <w:sz w:val="18"/>
      <w:szCs w:val="24"/>
    </w:rPr>
  </w:style>
  <w:style w:type="paragraph" w:customStyle="1" w:styleId="DA282FCF75F74CC8B07500E017EE743D">
    <w:name w:val="DA282FCF75F74CC8B07500E017EE743D"/>
    <w:rsid w:val="0021114B"/>
    <w:pPr>
      <w:spacing w:after="160" w:line="278" w:lineRule="auto"/>
      <w:ind w:left="0" w:firstLine="0"/>
      <w:jc w:val="left"/>
    </w:pPr>
    <w:rPr>
      <w:rFonts w:eastAsiaTheme="minorEastAsia"/>
      <w:sz w:val="24"/>
      <w:szCs w:val="24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CD1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ri\Downloads\UL%20FKKT%20-%20Dopis%202.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1680C11684F94D9ECA0146A3633359" ma:contentTypeVersion="0" ma:contentTypeDescription="Ustvari nov dokument." ma:contentTypeScope="" ma:versionID="8b8fc822f3982356d98e98f63fbc06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bc75116dd7c71a50cbc6f7894763a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DEC09B-8507-458F-9B58-E746D1CFD1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8DC80A-C122-4253-8CA1-9D5BA4752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D0BFBA-3F5C-44A9-974A-DB17524A36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456A64-EE29-41B7-AEE9-3C7CEDFC02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 FKKT - Dopis 2.1</Template>
  <TotalTime>59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Rigler, Maja</dc:creator>
  <cp:keywords/>
  <dc:description/>
  <cp:lastModifiedBy>Rigler, Maja</cp:lastModifiedBy>
  <cp:revision>61</cp:revision>
  <cp:lastPrinted>2024-06-11T06:33:00Z</cp:lastPrinted>
  <dcterms:created xsi:type="dcterms:W3CDTF">2024-03-11T13:31:00Z</dcterms:created>
  <dcterms:modified xsi:type="dcterms:W3CDTF">2024-06-11T06:36:00Z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0x010100AD1680C11684F94D9ECA0146A3633359</vt:lpwstr>
  </property>
</Properties>
</file>